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12" w:lineRule="auto"/>
        <w:ind w:firstLine="31680" w:firstLineChars="200"/>
        <w:jc w:val="left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widowControl/>
        <w:spacing w:line="312" w:lineRule="auto"/>
        <w:ind w:firstLine="31680" w:firstLineChars="200"/>
        <w:jc w:val="left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widowControl/>
        <w:spacing w:line="312" w:lineRule="auto"/>
        <w:jc w:val="right"/>
        <w:rPr>
          <w:rFonts w:ascii="仿宋_GB2312" w:hAnsi="宋体" w:eastAsia="仿宋_GB2312" w:cs="Times New Roman"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1680" w:firstLineChars="20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招聘学科、岗位、人数</w:t>
      </w:r>
    </w:p>
    <w:tbl>
      <w:tblPr>
        <w:tblW w:w="9320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196"/>
        <w:gridCol w:w="2387"/>
        <w:gridCol w:w="2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widowControl/>
        <w:spacing w:line="312" w:lineRule="auto"/>
        <w:jc w:val="right"/>
        <w:rPr>
          <w:rFonts w:ascii="仿宋_GB2312" w:hAnsi="宋体" w:eastAsia="仿宋_GB2312" w:cs="Times New Roman"/>
          <w:color w:val="auto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12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北京师范大学南湖附属学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校招聘教师报名表</w:t>
      </w:r>
    </w:p>
    <w:p>
      <w:pPr>
        <w:widowControl/>
        <w:spacing w:line="312" w:lineRule="auto"/>
        <w:jc w:val="right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/>
          <w:kern w:val="0"/>
          <w:sz w:val="28"/>
          <w:szCs w:val="28"/>
        </w:rPr>
        <w:t>2019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</w:p>
    <w:tbl>
      <w:tblPr>
        <w:tblStyle w:val="7"/>
        <w:tblW w:w="942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92"/>
        <w:gridCol w:w="730"/>
        <w:gridCol w:w="208"/>
        <w:gridCol w:w="602"/>
        <w:gridCol w:w="848"/>
        <w:gridCol w:w="473"/>
        <w:gridCol w:w="337"/>
        <w:gridCol w:w="679"/>
        <w:gridCol w:w="172"/>
        <w:gridCol w:w="105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籍贯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一寸照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</w:t>
            </w:r>
            <w:r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4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  <w:p>
            <w:pPr>
              <w:spacing w:line="312" w:lineRule="auto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回避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关系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学习简历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12" w:lineRule="auto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12" w:lineRule="auto"/>
              <w:ind w:right="880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应聘人（签名）：</w:t>
            </w:r>
          </w:p>
          <w:p>
            <w:pPr>
              <w:widowControl/>
              <w:spacing w:line="312" w:lineRule="auto"/>
              <w:ind w:right="880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2" w:lineRule="auto"/>
              <w:jc w:val="righ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签字：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wordWrap w:val="0"/>
              <w:spacing w:line="312" w:lineRule="auto"/>
              <w:jc w:val="righ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</w:p>
        </w:tc>
      </w:tr>
    </w:tbl>
    <w:p>
      <w:pPr>
        <w:spacing w:line="312" w:lineRule="auto"/>
        <w:ind w:left="31680" w:hangingChars="150" w:firstLine="31680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注：考生与招考单位领导人员有直系血亲、三代以内旁系血亲、近姻亲关系者请填写，如没有则在回避关系栏内填写无。因未如实填写将影响考生录用。</w:t>
      </w:r>
    </w:p>
    <w:p>
      <w:pPr>
        <w:spacing w:line="312" w:lineRule="auto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．直系血亲是指是否有祖父母、外祖父母、父母关系。</w:t>
      </w:r>
    </w:p>
    <w:p>
      <w:pPr>
        <w:spacing w:line="312" w:lineRule="auto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．三代以内旁系血亲是指是否有伯叔姑舅姨、兄弟姐妹、堂兄弟姐妹、表兄弟姐妹关系。</w:t>
      </w:r>
    </w:p>
    <w:p>
      <w:pPr>
        <w:widowControl/>
        <w:spacing w:line="312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．近姻亲关系是指是否有配偶的父母、配偶的兄弟姐妹及其配偶、三代以内旁系血亲的配偶关系。</w:t>
      </w:r>
    </w:p>
    <w:sectPr>
      <w:pgSz w:w="11906" w:h="16838"/>
      <w:pgMar w:top="1757" w:right="1587" w:bottom="1757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371"/>
    <w:rsid w:val="00000371"/>
    <w:rsid w:val="00000D58"/>
    <w:rsid w:val="00004894"/>
    <w:rsid w:val="00015357"/>
    <w:rsid w:val="00027B04"/>
    <w:rsid w:val="0003380C"/>
    <w:rsid w:val="00043B22"/>
    <w:rsid w:val="000663E9"/>
    <w:rsid w:val="0007683A"/>
    <w:rsid w:val="000947AC"/>
    <w:rsid w:val="000A251E"/>
    <w:rsid w:val="000B7EBA"/>
    <w:rsid w:val="000C2FB6"/>
    <w:rsid w:val="000C3093"/>
    <w:rsid w:val="000C4309"/>
    <w:rsid w:val="000C5EF5"/>
    <w:rsid w:val="000D2ECF"/>
    <w:rsid w:val="000E3AA6"/>
    <w:rsid w:val="001000AC"/>
    <w:rsid w:val="00105BE3"/>
    <w:rsid w:val="00122E57"/>
    <w:rsid w:val="00132D8C"/>
    <w:rsid w:val="00144896"/>
    <w:rsid w:val="00163325"/>
    <w:rsid w:val="001704E7"/>
    <w:rsid w:val="00175661"/>
    <w:rsid w:val="00190F3F"/>
    <w:rsid w:val="00196F57"/>
    <w:rsid w:val="001A5F02"/>
    <w:rsid w:val="001C6A65"/>
    <w:rsid w:val="001E1283"/>
    <w:rsid w:val="001E1769"/>
    <w:rsid w:val="001E6FDB"/>
    <w:rsid w:val="001E7F34"/>
    <w:rsid w:val="002052D7"/>
    <w:rsid w:val="00214996"/>
    <w:rsid w:val="0021673F"/>
    <w:rsid w:val="00217AF0"/>
    <w:rsid w:val="00223BEE"/>
    <w:rsid w:val="00233A91"/>
    <w:rsid w:val="00233C2E"/>
    <w:rsid w:val="002477A6"/>
    <w:rsid w:val="00250C71"/>
    <w:rsid w:val="00257412"/>
    <w:rsid w:val="00260E70"/>
    <w:rsid w:val="00270DE3"/>
    <w:rsid w:val="0028071E"/>
    <w:rsid w:val="002830BE"/>
    <w:rsid w:val="00295673"/>
    <w:rsid w:val="002A6AF2"/>
    <w:rsid w:val="002B11ED"/>
    <w:rsid w:val="002B4B0B"/>
    <w:rsid w:val="002B5182"/>
    <w:rsid w:val="002C69BF"/>
    <w:rsid w:val="002E6E71"/>
    <w:rsid w:val="002F6444"/>
    <w:rsid w:val="002F7A6E"/>
    <w:rsid w:val="003174FF"/>
    <w:rsid w:val="003233EA"/>
    <w:rsid w:val="00326049"/>
    <w:rsid w:val="00327731"/>
    <w:rsid w:val="0033343D"/>
    <w:rsid w:val="003454DE"/>
    <w:rsid w:val="003509C0"/>
    <w:rsid w:val="00350A7D"/>
    <w:rsid w:val="003572EA"/>
    <w:rsid w:val="00365402"/>
    <w:rsid w:val="003727BA"/>
    <w:rsid w:val="00381138"/>
    <w:rsid w:val="00397E84"/>
    <w:rsid w:val="003B03D6"/>
    <w:rsid w:val="003B24E2"/>
    <w:rsid w:val="003B4D75"/>
    <w:rsid w:val="003C5ACA"/>
    <w:rsid w:val="003E61EE"/>
    <w:rsid w:val="00416E8D"/>
    <w:rsid w:val="00421FD5"/>
    <w:rsid w:val="004259D6"/>
    <w:rsid w:val="00435C69"/>
    <w:rsid w:val="00456B66"/>
    <w:rsid w:val="00486E64"/>
    <w:rsid w:val="004961C7"/>
    <w:rsid w:val="00496716"/>
    <w:rsid w:val="004A089E"/>
    <w:rsid w:val="004B2917"/>
    <w:rsid w:val="004C00F0"/>
    <w:rsid w:val="004C1F76"/>
    <w:rsid w:val="004C54DF"/>
    <w:rsid w:val="00512B16"/>
    <w:rsid w:val="00542838"/>
    <w:rsid w:val="00543835"/>
    <w:rsid w:val="00563B65"/>
    <w:rsid w:val="00574864"/>
    <w:rsid w:val="00575D1B"/>
    <w:rsid w:val="00590C3D"/>
    <w:rsid w:val="0059392D"/>
    <w:rsid w:val="00594FDB"/>
    <w:rsid w:val="00596F37"/>
    <w:rsid w:val="005A168B"/>
    <w:rsid w:val="005A180A"/>
    <w:rsid w:val="005B2CA1"/>
    <w:rsid w:val="005C4639"/>
    <w:rsid w:val="005E731A"/>
    <w:rsid w:val="006043D5"/>
    <w:rsid w:val="0060515E"/>
    <w:rsid w:val="00613B1E"/>
    <w:rsid w:val="0061577A"/>
    <w:rsid w:val="006158F1"/>
    <w:rsid w:val="00622686"/>
    <w:rsid w:val="00642B07"/>
    <w:rsid w:val="006503EF"/>
    <w:rsid w:val="00663231"/>
    <w:rsid w:val="006731B8"/>
    <w:rsid w:val="00682522"/>
    <w:rsid w:val="006848A5"/>
    <w:rsid w:val="006A66FF"/>
    <w:rsid w:val="006B2ADF"/>
    <w:rsid w:val="006B5ED9"/>
    <w:rsid w:val="006E0673"/>
    <w:rsid w:val="006F2828"/>
    <w:rsid w:val="00700547"/>
    <w:rsid w:val="00711287"/>
    <w:rsid w:val="0071461D"/>
    <w:rsid w:val="007216BE"/>
    <w:rsid w:val="00732BFE"/>
    <w:rsid w:val="007365C6"/>
    <w:rsid w:val="00737C8B"/>
    <w:rsid w:val="00742063"/>
    <w:rsid w:val="007574B6"/>
    <w:rsid w:val="0076001E"/>
    <w:rsid w:val="0076333C"/>
    <w:rsid w:val="00785FAC"/>
    <w:rsid w:val="00794578"/>
    <w:rsid w:val="007A4834"/>
    <w:rsid w:val="007B0917"/>
    <w:rsid w:val="007E5B29"/>
    <w:rsid w:val="007F5A71"/>
    <w:rsid w:val="007F6A54"/>
    <w:rsid w:val="00801C27"/>
    <w:rsid w:val="00830B8E"/>
    <w:rsid w:val="008A39ED"/>
    <w:rsid w:val="008B6DA3"/>
    <w:rsid w:val="008B7FB5"/>
    <w:rsid w:val="008C1365"/>
    <w:rsid w:val="008E6759"/>
    <w:rsid w:val="00943796"/>
    <w:rsid w:val="00955FA5"/>
    <w:rsid w:val="009623E0"/>
    <w:rsid w:val="009B1013"/>
    <w:rsid w:val="009B6712"/>
    <w:rsid w:val="009C1578"/>
    <w:rsid w:val="009D3561"/>
    <w:rsid w:val="009D4BA5"/>
    <w:rsid w:val="009D657B"/>
    <w:rsid w:val="00A12A65"/>
    <w:rsid w:val="00A17C4B"/>
    <w:rsid w:val="00A17E0D"/>
    <w:rsid w:val="00A21BF3"/>
    <w:rsid w:val="00A3542C"/>
    <w:rsid w:val="00A54B71"/>
    <w:rsid w:val="00A60083"/>
    <w:rsid w:val="00A819EA"/>
    <w:rsid w:val="00A83208"/>
    <w:rsid w:val="00A83617"/>
    <w:rsid w:val="00A953F0"/>
    <w:rsid w:val="00AA51CF"/>
    <w:rsid w:val="00AE2516"/>
    <w:rsid w:val="00AF0C9C"/>
    <w:rsid w:val="00B17096"/>
    <w:rsid w:val="00B4355A"/>
    <w:rsid w:val="00B548C8"/>
    <w:rsid w:val="00B6495F"/>
    <w:rsid w:val="00B67637"/>
    <w:rsid w:val="00B745CD"/>
    <w:rsid w:val="00B75F44"/>
    <w:rsid w:val="00B76C21"/>
    <w:rsid w:val="00B932A3"/>
    <w:rsid w:val="00BD4E43"/>
    <w:rsid w:val="00BD5B08"/>
    <w:rsid w:val="00BD5F45"/>
    <w:rsid w:val="00C055CB"/>
    <w:rsid w:val="00C07528"/>
    <w:rsid w:val="00C2526D"/>
    <w:rsid w:val="00C25A88"/>
    <w:rsid w:val="00C54AD7"/>
    <w:rsid w:val="00C555D2"/>
    <w:rsid w:val="00C639F3"/>
    <w:rsid w:val="00C65ED0"/>
    <w:rsid w:val="00C67CDD"/>
    <w:rsid w:val="00C8280A"/>
    <w:rsid w:val="00CB7AC1"/>
    <w:rsid w:val="00CC3C46"/>
    <w:rsid w:val="00CC68B6"/>
    <w:rsid w:val="00CC787D"/>
    <w:rsid w:val="00CD60EB"/>
    <w:rsid w:val="00CE3ECF"/>
    <w:rsid w:val="00CE63DB"/>
    <w:rsid w:val="00D0570D"/>
    <w:rsid w:val="00D069FC"/>
    <w:rsid w:val="00D37089"/>
    <w:rsid w:val="00D54C15"/>
    <w:rsid w:val="00D641F4"/>
    <w:rsid w:val="00D655B1"/>
    <w:rsid w:val="00D70490"/>
    <w:rsid w:val="00D74BE3"/>
    <w:rsid w:val="00DA0BEE"/>
    <w:rsid w:val="00DB3408"/>
    <w:rsid w:val="00DB7FE3"/>
    <w:rsid w:val="00DC22C5"/>
    <w:rsid w:val="00DE1598"/>
    <w:rsid w:val="00E2606E"/>
    <w:rsid w:val="00E366C0"/>
    <w:rsid w:val="00E50922"/>
    <w:rsid w:val="00E663C6"/>
    <w:rsid w:val="00E7229F"/>
    <w:rsid w:val="00E74E24"/>
    <w:rsid w:val="00E7631D"/>
    <w:rsid w:val="00E8502D"/>
    <w:rsid w:val="00EB0D2F"/>
    <w:rsid w:val="00ED15DC"/>
    <w:rsid w:val="00EF6CDE"/>
    <w:rsid w:val="00F24A76"/>
    <w:rsid w:val="00F51561"/>
    <w:rsid w:val="00F8351B"/>
    <w:rsid w:val="00F92EB0"/>
    <w:rsid w:val="00F92F83"/>
    <w:rsid w:val="00FA0733"/>
    <w:rsid w:val="00FB6C02"/>
    <w:rsid w:val="2BF22382"/>
    <w:rsid w:val="2C871974"/>
    <w:rsid w:val="2F487F35"/>
    <w:rsid w:val="3C4B198C"/>
    <w:rsid w:val="402E34BD"/>
    <w:rsid w:val="44A2225F"/>
    <w:rsid w:val="4CF27957"/>
    <w:rsid w:val="56F6218B"/>
    <w:rsid w:val="68D13D10"/>
    <w:rsid w:val="71AD3CE0"/>
    <w:rsid w:val="71CF0611"/>
    <w:rsid w:val="75AA0066"/>
    <w:rsid w:val="7BD666F7"/>
    <w:rsid w:val="7F8A276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9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 Accent 2"/>
    <w:basedOn w:val="7"/>
    <w:qFormat/>
    <w:uiPriority w:val="99"/>
    <w:rPr>
      <w:rFonts w:cs="Calibri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character" w:customStyle="1" w:styleId="10">
    <w:name w:val="Date Char"/>
    <w:basedOn w:val="6"/>
    <w:link w:val="2"/>
    <w:semiHidden/>
    <w:locked/>
    <w:uiPriority w:val="99"/>
    <w:rPr>
      <w:kern w:val="2"/>
      <w:sz w:val="21"/>
      <w:szCs w:val="21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Footer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6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7</Pages>
  <Words>471</Words>
  <Characters>2686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2019-02-25T06:29:00Z</dcterms:created>
  <dc:creator>Hewlett-Packard Company</dc:creator>
  <cp:lastModifiedBy>Administrator</cp:lastModifiedBy>
  <cp:lastPrinted>2019-12-10T02:26:00Z</cp:lastPrinted>
  <dcterms:modified xsi:type="dcterms:W3CDTF">2019-12-20T06:48:22Z</dcterms:modified>
  <dc:title>北京师范大学南湖附属学校2018年3月公开招聘教师公告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